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8" w:rsidRDefault="001D581E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ÖBB</w:t>
      </w:r>
      <w:r w:rsidR="002470E3">
        <w:rPr>
          <w:rFonts w:ascii="Arial" w:hAnsi="Arial" w:cs="Arial"/>
          <w:sz w:val="22"/>
          <w:lang w:val="de-AT"/>
        </w:rPr>
        <w:t>-Produktion</w:t>
      </w:r>
      <w:r>
        <w:rPr>
          <w:rFonts w:ascii="Arial" w:hAnsi="Arial" w:cs="Arial"/>
          <w:sz w:val="22"/>
          <w:lang w:val="de-AT"/>
        </w:rPr>
        <w:t xml:space="preserve"> GmbH</w:t>
      </w:r>
    </w:p>
    <w:p w:rsidR="001D581E" w:rsidRDefault="004F18A9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OE Zugbereitstellung /</w:t>
      </w:r>
      <w:r w:rsidR="001D581E">
        <w:rPr>
          <w:rFonts w:ascii="Arial" w:hAnsi="Arial" w:cs="Arial"/>
          <w:sz w:val="22"/>
          <w:lang w:val="de-AT"/>
        </w:rPr>
        <w:t xml:space="preserve"> Fahrzeugservice</w:t>
      </w:r>
    </w:p>
    <w:p w:rsidR="001D581E" w:rsidRPr="00A91838" w:rsidRDefault="001D581E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sz w:val="22"/>
          <w:lang w:val="de-AT"/>
        </w:rPr>
      </w:pPr>
    </w:p>
    <w:p w:rsidR="00224A23" w:rsidRPr="001D581E" w:rsidRDefault="00C552DE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b/>
          <w:sz w:val="28"/>
          <w:szCs w:val="28"/>
          <w:lang w:val="de-AT"/>
        </w:rPr>
      </w:pPr>
      <w:r w:rsidRPr="001D581E">
        <w:rPr>
          <w:rFonts w:ascii="Arial" w:hAnsi="Arial" w:cs="Arial"/>
          <w:b/>
          <w:sz w:val="28"/>
          <w:szCs w:val="28"/>
          <w:lang w:val="de-AT"/>
        </w:rPr>
        <w:t>Leistungsbestellung</w:t>
      </w:r>
    </w:p>
    <w:p w:rsidR="00224A23" w:rsidRDefault="00224A23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631D1" wp14:editId="6E8AE824">
                <wp:simplePos x="0" y="0"/>
                <wp:positionH relativeFrom="column">
                  <wp:posOffset>-26035</wp:posOffset>
                </wp:positionH>
                <wp:positionV relativeFrom="paragraph">
                  <wp:posOffset>146050</wp:posOffset>
                </wp:positionV>
                <wp:extent cx="3962400" cy="14192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E3" w:rsidRDefault="00224A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205">
                              <w:rPr>
                                <w:rFonts w:ascii="Arial" w:hAnsi="Arial" w:cs="Arial"/>
                              </w:rPr>
                              <w:t>Firmenanschrift des EVU:</w:t>
                            </w:r>
                          </w:p>
                          <w:p w:rsidR="002470E3" w:rsidRDefault="002470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70E3" w:rsidRPr="002470E3" w:rsidRDefault="002470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05pt;margin-top:11.5pt;width:312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" fillcolor="white [3201]" strokeweight=".5pt">
                <v:textbox>
                  <w:txbxContent>
                    <w:p w:rsidR="002470E3" w:rsidRDefault="00224A23">
                      <w:pPr>
                        <w:rPr>
                          <w:rFonts w:ascii="Arial" w:hAnsi="Arial" w:cs="Arial"/>
                        </w:rPr>
                      </w:pPr>
                      <w:r w:rsidRPr="00252205">
                        <w:rPr>
                          <w:rFonts w:ascii="Arial" w:hAnsi="Arial" w:cs="Arial"/>
                        </w:rPr>
                        <w:t>Firmenanschrift des EVU:</w:t>
                      </w:r>
                    </w:p>
                    <w:p w:rsidR="002470E3" w:rsidRDefault="002470E3">
                      <w:pPr>
                        <w:rPr>
                          <w:rFonts w:ascii="Arial" w:hAnsi="Arial" w:cs="Arial"/>
                        </w:rPr>
                      </w:pPr>
                    </w:p>
                    <w:p w:rsidR="002470E3" w:rsidRPr="002470E3" w:rsidRDefault="002470E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A23" w:rsidRDefault="00224A23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b/>
          <w:sz w:val="22"/>
          <w:lang w:val="de-AT"/>
        </w:rPr>
      </w:pPr>
      <w:bookmarkStart w:id="0" w:name="_GoBack"/>
      <w:bookmarkEnd w:id="0"/>
    </w:p>
    <w:p w:rsidR="00224A23" w:rsidRDefault="00224A23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b/>
          <w:sz w:val="22"/>
          <w:lang w:val="de-AT"/>
        </w:rPr>
      </w:pPr>
    </w:p>
    <w:p w:rsidR="00224A23" w:rsidRDefault="00224A23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b/>
          <w:sz w:val="22"/>
          <w:lang w:val="de-AT"/>
        </w:rPr>
      </w:pPr>
    </w:p>
    <w:p w:rsidR="00C552DE" w:rsidRDefault="00C552DE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b/>
          <w:sz w:val="22"/>
          <w:lang w:val="de-AT"/>
        </w:rPr>
      </w:pPr>
    </w:p>
    <w:p w:rsidR="00C552DE" w:rsidRDefault="00C552DE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b/>
          <w:sz w:val="22"/>
          <w:lang w:val="de-AT"/>
        </w:rPr>
      </w:pPr>
    </w:p>
    <w:p w:rsidR="00224A23" w:rsidRDefault="00C552DE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5675" wp14:editId="6878BA6B">
                <wp:simplePos x="0" y="0"/>
                <wp:positionH relativeFrom="column">
                  <wp:posOffset>4393565</wp:posOffset>
                </wp:positionH>
                <wp:positionV relativeFrom="paragraph">
                  <wp:posOffset>47625</wp:posOffset>
                </wp:positionV>
                <wp:extent cx="1571625" cy="3429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DE" w:rsidRDefault="00C5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345.95pt;margin-top:3.75pt;width:123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" fillcolor="white [3201]" stroked="f" strokeweight=".5pt">
                <v:textbox>
                  <w:txbxContent>
                    <w:p w:rsidR="00C552DE" w:rsidRDefault="00C552DE"/>
                  </w:txbxContent>
                </v:textbox>
              </v:shape>
            </w:pict>
          </mc:Fallback>
        </mc:AlternateContent>
      </w:r>
    </w:p>
    <w:p w:rsidR="00224A23" w:rsidRDefault="00C552DE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  <w:t xml:space="preserve">       </w:t>
      </w:r>
    </w:p>
    <w:p w:rsidR="00C552DE" w:rsidRDefault="00C552DE" w:rsidP="00494076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  <w:t xml:space="preserve">        </w:t>
      </w:r>
    </w:p>
    <w:p w:rsidR="00394295" w:rsidRDefault="00C552DE" w:rsidP="00394295">
      <w:pPr>
        <w:pStyle w:val="Kopfzeile"/>
        <w:tabs>
          <w:tab w:val="clear" w:pos="4536"/>
          <w:tab w:val="clear" w:pos="9072"/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</w:r>
      <w:r>
        <w:rPr>
          <w:rFonts w:ascii="Arial" w:hAnsi="Arial" w:cs="Arial"/>
          <w:sz w:val="22"/>
          <w:lang w:val="de-AT"/>
        </w:rPr>
        <w:tab/>
        <w:t xml:space="preserve">                                                    </w:t>
      </w:r>
      <w:r>
        <w:rPr>
          <w:rFonts w:ascii="Arial" w:hAnsi="Arial" w:cs="Arial"/>
          <w:sz w:val="22"/>
          <w:lang w:val="de-AT"/>
        </w:rPr>
        <w:fldChar w:fldCharType="begin"/>
      </w:r>
      <w:r>
        <w:rPr>
          <w:rFonts w:ascii="Arial" w:hAnsi="Arial" w:cs="Arial"/>
          <w:sz w:val="22"/>
          <w:lang w:val="de-AT"/>
        </w:rPr>
        <w:instrText xml:space="preserve"> TIME \@ "dd.MM.yyyy" </w:instrText>
      </w:r>
      <w:r>
        <w:rPr>
          <w:rFonts w:ascii="Arial" w:hAnsi="Arial" w:cs="Arial"/>
          <w:sz w:val="22"/>
          <w:lang w:val="de-AT"/>
        </w:rPr>
        <w:fldChar w:fldCharType="separate"/>
      </w:r>
      <w:r w:rsidR="004F18A9">
        <w:rPr>
          <w:rFonts w:ascii="Arial" w:hAnsi="Arial" w:cs="Arial"/>
          <w:noProof/>
          <w:sz w:val="22"/>
          <w:lang w:val="de-AT"/>
        </w:rPr>
        <w:t>02.02.2017</w:t>
      </w:r>
      <w:r>
        <w:rPr>
          <w:rFonts w:ascii="Arial" w:hAnsi="Arial" w:cs="Arial"/>
          <w:sz w:val="22"/>
          <w:lang w:val="de-AT"/>
        </w:rPr>
        <w:fldChar w:fldCharType="end"/>
      </w:r>
    </w:p>
    <w:p w:rsidR="002470E3" w:rsidRDefault="002470E3" w:rsidP="002470E3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b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E9723" wp14:editId="29C900AB">
                <wp:simplePos x="0" y="0"/>
                <wp:positionH relativeFrom="column">
                  <wp:posOffset>-25400</wp:posOffset>
                </wp:positionH>
                <wp:positionV relativeFrom="paragraph">
                  <wp:posOffset>74295</wp:posOffset>
                </wp:positionV>
                <wp:extent cx="2258695" cy="716280"/>
                <wp:effectExtent l="0" t="0" r="27305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E3" w:rsidRDefault="002470E3" w:rsidP="002470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Stützpunkt ÖBB-Produktion GmbH:</w:t>
                            </w:r>
                          </w:p>
                          <w:p w:rsidR="002470E3" w:rsidRDefault="002470E3" w:rsidP="002470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70E3" w:rsidRPr="002470E3" w:rsidRDefault="002470E3" w:rsidP="002470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-2pt;margin-top:5.85pt;width:177.8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" fillcolor="white [3201]" strokeweight=".5pt">
                <v:textbox>
                  <w:txbxContent>
                    <w:p w:rsidR="002470E3" w:rsidRDefault="002470E3" w:rsidP="002470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Stützpunkt ÖBB-Produktion GmbH:</w:t>
                      </w:r>
                    </w:p>
                    <w:p w:rsidR="002470E3" w:rsidRDefault="002470E3" w:rsidP="002470E3">
                      <w:pPr>
                        <w:rPr>
                          <w:rFonts w:ascii="Arial" w:hAnsi="Arial" w:cs="Arial"/>
                        </w:rPr>
                      </w:pPr>
                    </w:p>
                    <w:p w:rsidR="002470E3" w:rsidRPr="002470E3" w:rsidRDefault="002470E3" w:rsidP="002470E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0E3" w:rsidRDefault="002470E3" w:rsidP="002470E3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22"/>
          <w:lang w:val="de-AT"/>
        </w:rPr>
      </w:pPr>
    </w:p>
    <w:p w:rsidR="002470E3" w:rsidRDefault="002470E3" w:rsidP="002470E3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22"/>
          <w:lang w:val="de-AT"/>
        </w:rPr>
      </w:pPr>
    </w:p>
    <w:p w:rsidR="002470E3" w:rsidRDefault="002470E3" w:rsidP="002470E3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22"/>
          <w:lang w:val="de-AT"/>
        </w:rPr>
      </w:pPr>
    </w:p>
    <w:p w:rsidR="002470E3" w:rsidRDefault="002470E3" w:rsidP="002470E3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22"/>
          <w:lang w:val="de-AT"/>
        </w:rPr>
      </w:pPr>
    </w:p>
    <w:p w:rsidR="002470E3" w:rsidRDefault="002470E3" w:rsidP="00583222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22"/>
          <w:lang w:val="de-AT"/>
        </w:rPr>
      </w:pPr>
    </w:p>
    <w:tbl>
      <w:tblPr>
        <w:tblStyle w:val="Tabellenraster"/>
        <w:tblW w:w="9873" w:type="dxa"/>
        <w:tblLayout w:type="fixed"/>
        <w:tblLook w:val="04A0" w:firstRow="1" w:lastRow="0" w:firstColumn="1" w:lastColumn="0" w:noHBand="0" w:noVBand="1"/>
      </w:tblPr>
      <w:tblGrid>
        <w:gridCol w:w="496"/>
        <w:gridCol w:w="2022"/>
        <w:gridCol w:w="1645"/>
        <w:gridCol w:w="1142"/>
        <w:gridCol w:w="1142"/>
        <w:gridCol w:w="1142"/>
        <w:gridCol w:w="1142"/>
        <w:gridCol w:w="1142"/>
      </w:tblGrid>
      <w:tr w:rsidR="00A52C90" w:rsidTr="00A52C90">
        <w:tc>
          <w:tcPr>
            <w:tcW w:w="4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2C90" w:rsidRPr="00746A44" w:rsidRDefault="00A52C90" w:rsidP="00775F45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2C90" w:rsidRPr="00746A44" w:rsidRDefault="00A52C90" w:rsidP="00775F45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Leistungsart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2C90" w:rsidRPr="00746A44" w:rsidRDefault="00A52C90" w:rsidP="00775F45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Fahrzeugnummer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2C90" w:rsidRPr="00746A44" w:rsidRDefault="00A52C90" w:rsidP="00775F45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Ank. Datum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2C90" w:rsidRPr="00746A44" w:rsidRDefault="00A52C90" w:rsidP="00775F45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Ank. Zeit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2C90" w:rsidRPr="00746A44" w:rsidRDefault="00A52C90" w:rsidP="00775F45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proofErr w:type="spellStart"/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Stützp</w:t>
            </w:r>
            <w:proofErr w:type="spellEnd"/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2C90" w:rsidRPr="00746A44" w:rsidRDefault="00A52C90" w:rsidP="00775F45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Abf. Datum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2C90" w:rsidRPr="00746A44" w:rsidRDefault="00A52C90" w:rsidP="00775F45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Abf. Zeit</w:t>
            </w:r>
          </w:p>
        </w:tc>
      </w:tr>
      <w:tr w:rsidR="00A52C90" w:rsidTr="00A52C90">
        <w:tc>
          <w:tcPr>
            <w:tcW w:w="496" w:type="dxa"/>
            <w:tcBorders>
              <w:left w:val="nil"/>
              <w:right w:val="nil"/>
            </w:tcBorders>
          </w:tcPr>
          <w:p w:rsidR="00A52C90" w:rsidRPr="00E0131F" w:rsidRDefault="00A52C90" w:rsidP="00E0131F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  <w:vAlign w:val="center"/>
          </w:tcPr>
          <w:p w:rsidR="00A52C90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A52C90" w:rsidRPr="00E0131F" w:rsidRDefault="00A52C90" w:rsidP="00E0131F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A52C90" w:rsidRPr="00E0131F" w:rsidRDefault="00A52C90" w:rsidP="00E0131F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A52C90" w:rsidRDefault="00A52C90" w:rsidP="00E0131F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A52C90" w:rsidRDefault="00A52C90" w:rsidP="00E0131F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A52C90" w:rsidRDefault="00A52C90" w:rsidP="00E0131F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A52C90" w:rsidRDefault="00A52C90" w:rsidP="00E0131F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A52C90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18571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A52C90" w:rsidRPr="00E0131F" w:rsidRDefault="00A52C90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2022" w:type="dxa"/>
            <w:vAlign w:val="center"/>
          </w:tcPr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proofErr w:type="spellStart"/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Fahrzeughinterstellung</w:t>
            </w:r>
            <w:proofErr w:type="spellEnd"/>
          </w:p>
        </w:tc>
        <w:tc>
          <w:tcPr>
            <w:tcW w:w="1645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A52C90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12416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A52C90" w:rsidRPr="00E0131F" w:rsidRDefault="00A52C90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2022" w:type="dxa"/>
            <w:vAlign w:val="center"/>
          </w:tcPr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Kastenreinigung</w:t>
            </w:r>
          </w:p>
          <w:p w:rsidR="00A52C90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m</w:t>
            </w: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aschinell</w:t>
            </w:r>
          </w:p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(nur in Wien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AT"/>
              </w:rPr>
              <w:t>Flordisdorf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1645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A52C90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-5287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A52C90" w:rsidRPr="00E0131F" w:rsidRDefault="00A52C90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2022" w:type="dxa"/>
            <w:vAlign w:val="center"/>
          </w:tcPr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Kastenreinigung</w:t>
            </w:r>
          </w:p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händisch</w:t>
            </w:r>
          </w:p>
        </w:tc>
        <w:tc>
          <w:tcPr>
            <w:tcW w:w="1645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A52C90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7651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A52C90" w:rsidRPr="00E0131F" w:rsidRDefault="00A52C90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2022" w:type="dxa"/>
            <w:vAlign w:val="center"/>
          </w:tcPr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Stirnscheiben und</w:t>
            </w: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 xml:space="preserve"> Si</w:t>
            </w: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g</w:t>
            </w: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nalmittelreinigung</w:t>
            </w:r>
          </w:p>
        </w:tc>
        <w:tc>
          <w:tcPr>
            <w:tcW w:w="1645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A52C90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128284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A52C90" w:rsidRPr="00E0131F" w:rsidRDefault="00A52C90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2022" w:type="dxa"/>
            <w:vAlign w:val="center"/>
          </w:tcPr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proofErr w:type="spellStart"/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Führerstandsreinigung</w:t>
            </w:r>
            <w:proofErr w:type="spellEnd"/>
          </w:p>
        </w:tc>
        <w:tc>
          <w:tcPr>
            <w:tcW w:w="1645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A52C90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-52840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A52C90" w:rsidRPr="00E0131F" w:rsidRDefault="00A52C90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2022" w:type="dxa"/>
            <w:vAlign w:val="center"/>
          </w:tcPr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proofErr w:type="spellStart"/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Sandbefüllung</w:t>
            </w:r>
            <w:proofErr w:type="spellEnd"/>
          </w:p>
        </w:tc>
        <w:tc>
          <w:tcPr>
            <w:tcW w:w="1645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A52C90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-82026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A52C90" w:rsidRPr="00E0131F" w:rsidRDefault="00A52C90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2022" w:type="dxa"/>
            <w:vAlign w:val="center"/>
          </w:tcPr>
          <w:p w:rsidR="00A52C90" w:rsidRPr="00746A44" w:rsidRDefault="00A52C90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46A44">
              <w:rPr>
                <w:rFonts w:ascii="Arial" w:hAnsi="Arial" w:cs="Arial"/>
                <w:sz w:val="16"/>
                <w:szCs w:val="16"/>
                <w:lang w:val="de-AT"/>
              </w:rPr>
              <w:t>Betankung</w:t>
            </w:r>
          </w:p>
        </w:tc>
        <w:tc>
          <w:tcPr>
            <w:tcW w:w="1645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142" w:type="dxa"/>
            <w:vAlign w:val="center"/>
          </w:tcPr>
          <w:p w:rsidR="00A52C90" w:rsidRPr="00775F45" w:rsidRDefault="00A52C90" w:rsidP="00A52C90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</w:tbl>
    <w:p w:rsidR="00E0131F" w:rsidRDefault="00E0131F" w:rsidP="00583222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22"/>
          <w:lang w:val="de-AT"/>
        </w:rPr>
      </w:pPr>
    </w:p>
    <w:p w:rsidR="00775F45" w:rsidRPr="00A52C90" w:rsidRDefault="00775F45" w:rsidP="00775F45">
      <w:pPr>
        <w:pStyle w:val="Listenabsatz"/>
        <w:numPr>
          <w:ilvl w:val="0"/>
          <w:numId w:val="41"/>
        </w:num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18"/>
          <w:szCs w:val="18"/>
          <w:lang w:val="de-AT"/>
        </w:rPr>
      </w:pPr>
      <w:r w:rsidRPr="00A52C90">
        <w:rPr>
          <w:rFonts w:ascii="Arial" w:hAnsi="Arial" w:cs="Arial"/>
          <w:sz w:val="18"/>
          <w:szCs w:val="18"/>
          <w:lang w:val="de-AT"/>
        </w:rPr>
        <w:t>Bitte den Stützpunkt eintragen, auf dem die Leistung erbracht werden soll.</w:t>
      </w:r>
    </w:p>
    <w:p w:rsidR="00E0131F" w:rsidRPr="00A52C90" w:rsidRDefault="00775F45" w:rsidP="00775F45">
      <w:pPr>
        <w:pStyle w:val="Listenabsatz"/>
        <w:numPr>
          <w:ilvl w:val="0"/>
          <w:numId w:val="41"/>
        </w:num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18"/>
          <w:szCs w:val="18"/>
          <w:lang w:val="de-AT"/>
        </w:rPr>
      </w:pPr>
      <w:r w:rsidRPr="00A52C90">
        <w:rPr>
          <w:rFonts w:ascii="Arial" w:hAnsi="Arial" w:cs="Arial"/>
          <w:sz w:val="18"/>
          <w:szCs w:val="18"/>
          <w:lang w:val="de-AT"/>
        </w:rPr>
        <w:t>G</w:t>
      </w:r>
      <w:r w:rsidR="009278DD" w:rsidRPr="00A52C90">
        <w:rPr>
          <w:rFonts w:ascii="Arial" w:hAnsi="Arial" w:cs="Arial"/>
          <w:sz w:val="18"/>
          <w:szCs w:val="18"/>
          <w:lang w:val="de-AT"/>
        </w:rPr>
        <w:t>ewünschte Leistungsart</w:t>
      </w:r>
      <w:r w:rsidR="001D581E" w:rsidRPr="00A52C90">
        <w:rPr>
          <w:rFonts w:ascii="Arial" w:hAnsi="Arial" w:cs="Arial"/>
          <w:sz w:val="18"/>
          <w:szCs w:val="18"/>
          <w:lang w:val="de-AT"/>
        </w:rPr>
        <w:t xml:space="preserve"> </w:t>
      </w:r>
      <w:r w:rsidR="002470E3" w:rsidRPr="00A52C90">
        <w:rPr>
          <w:rFonts w:ascii="Arial" w:hAnsi="Arial" w:cs="Arial"/>
          <w:sz w:val="18"/>
          <w:szCs w:val="18"/>
          <w:lang w:val="de-AT"/>
        </w:rPr>
        <w:t xml:space="preserve">durch Klick </w:t>
      </w:r>
      <w:r w:rsidR="001D581E" w:rsidRPr="00A52C90">
        <w:rPr>
          <w:rFonts w:ascii="Arial" w:hAnsi="Arial" w:cs="Arial"/>
          <w:sz w:val="18"/>
          <w:szCs w:val="18"/>
          <w:lang w:val="de-AT"/>
        </w:rPr>
        <w:t>ankreuzen, Mehrfachauswahl ist möglich.</w:t>
      </w:r>
    </w:p>
    <w:p w:rsidR="004F5410" w:rsidRPr="00A52C90" w:rsidRDefault="009278DD" w:rsidP="009278DD">
      <w:pPr>
        <w:pStyle w:val="Listenabsatz"/>
        <w:numPr>
          <w:ilvl w:val="0"/>
          <w:numId w:val="41"/>
        </w:num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18"/>
          <w:szCs w:val="18"/>
          <w:lang w:val="de-AT"/>
        </w:rPr>
      </w:pPr>
      <w:r w:rsidRPr="00A52C90">
        <w:rPr>
          <w:rFonts w:ascii="Arial" w:hAnsi="Arial" w:cs="Arial"/>
          <w:sz w:val="18"/>
          <w:szCs w:val="18"/>
          <w:lang w:val="de-AT"/>
        </w:rPr>
        <w:t>Übermittlung der Leistungsbestellung an den jeweiligen Ansprechpartner des Stützpunktes</w:t>
      </w:r>
      <w:r w:rsidR="00A52C90" w:rsidRPr="00A52C90">
        <w:rPr>
          <w:rFonts w:ascii="Arial" w:hAnsi="Arial" w:cs="Arial"/>
          <w:sz w:val="18"/>
          <w:szCs w:val="18"/>
          <w:lang w:val="de-AT"/>
        </w:rPr>
        <w:t xml:space="preserve"> per E-Mail</w:t>
      </w:r>
      <w:r w:rsidRPr="00A52C90">
        <w:rPr>
          <w:rFonts w:ascii="Arial" w:hAnsi="Arial" w:cs="Arial"/>
          <w:sz w:val="18"/>
          <w:szCs w:val="18"/>
          <w:lang w:val="de-AT"/>
        </w:rPr>
        <w:t>.</w:t>
      </w:r>
    </w:p>
    <w:p w:rsidR="00583222" w:rsidRPr="00A52C90" w:rsidRDefault="00583222" w:rsidP="00394295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18"/>
          <w:szCs w:val="18"/>
          <w:lang w:val="de-AT"/>
        </w:rPr>
      </w:pPr>
    </w:p>
    <w:p w:rsidR="00583222" w:rsidRPr="00A52C90" w:rsidRDefault="009278DD" w:rsidP="00583222">
      <w:pPr>
        <w:pStyle w:val="Textkrper"/>
        <w:rPr>
          <w:rFonts w:ascii="Arial" w:hAnsi="Arial" w:cs="Arial"/>
          <w:sz w:val="18"/>
          <w:szCs w:val="18"/>
          <w:lang w:val="de-AT"/>
        </w:rPr>
      </w:pPr>
      <w:r w:rsidRPr="00A52C90">
        <w:rPr>
          <w:rFonts w:ascii="Arial" w:hAnsi="Arial" w:cs="Arial"/>
          <w:sz w:val="18"/>
          <w:szCs w:val="18"/>
          <w:lang w:val="de-AT"/>
        </w:rPr>
        <w:t>Die eingegangene Bestellung wird von</w:t>
      </w:r>
      <w:r w:rsidR="00583222" w:rsidRPr="00A52C90">
        <w:rPr>
          <w:rFonts w:ascii="Arial" w:hAnsi="Arial" w:cs="Arial"/>
          <w:sz w:val="18"/>
          <w:szCs w:val="18"/>
          <w:lang w:val="de-AT"/>
        </w:rPr>
        <w:t xml:space="preserve"> de</w:t>
      </w:r>
      <w:r w:rsidRPr="00A52C90">
        <w:rPr>
          <w:rFonts w:ascii="Arial" w:hAnsi="Arial" w:cs="Arial"/>
          <w:sz w:val="18"/>
          <w:szCs w:val="18"/>
          <w:lang w:val="de-AT"/>
        </w:rPr>
        <w:t>r</w:t>
      </w:r>
      <w:r w:rsidR="00583222" w:rsidRPr="00A52C90">
        <w:rPr>
          <w:rFonts w:ascii="Arial" w:hAnsi="Arial" w:cs="Arial"/>
          <w:sz w:val="18"/>
          <w:szCs w:val="18"/>
          <w:lang w:val="de-AT"/>
        </w:rPr>
        <w:t xml:space="preserve"> A</w:t>
      </w:r>
      <w:r w:rsidR="00252205" w:rsidRPr="00A52C90">
        <w:rPr>
          <w:rFonts w:ascii="Arial" w:hAnsi="Arial" w:cs="Arial"/>
          <w:sz w:val="18"/>
          <w:szCs w:val="18"/>
          <w:lang w:val="de-AT"/>
        </w:rPr>
        <w:t>uftragnehmerin</w:t>
      </w:r>
      <w:r w:rsidR="00252205" w:rsidRPr="00A52C90">
        <w:rPr>
          <w:rFonts w:ascii="Arial" w:hAnsi="Arial" w:cs="Arial"/>
          <w:b/>
          <w:sz w:val="18"/>
          <w:szCs w:val="18"/>
          <w:lang w:val="de-AT"/>
        </w:rPr>
        <w:t xml:space="preserve"> </w:t>
      </w:r>
      <w:r w:rsidR="00252205" w:rsidRPr="00A52C90">
        <w:rPr>
          <w:rFonts w:ascii="Arial" w:hAnsi="Arial" w:cs="Arial"/>
          <w:sz w:val="18"/>
          <w:szCs w:val="18"/>
          <w:lang w:val="de-AT"/>
        </w:rPr>
        <w:t>(A</w:t>
      </w:r>
      <w:r w:rsidR="00583222" w:rsidRPr="00A52C90">
        <w:rPr>
          <w:rFonts w:ascii="Arial" w:hAnsi="Arial" w:cs="Arial"/>
          <w:sz w:val="18"/>
          <w:szCs w:val="18"/>
          <w:lang w:val="de-AT"/>
        </w:rPr>
        <w:t>N</w:t>
      </w:r>
      <w:r w:rsidR="00252205" w:rsidRPr="00A52C90">
        <w:rPr>
          <w:rFonts w:ascii="Arial" w:hAnsi="Arial" w:cs="Arial"/>
          <w:sz w:val="18"/>
          <w:szCs w:val="18"/>
          <w:lang w:val="de-AT"/>
        </w:rPr>
        <w:t>)</w:t>
      </w:r>
      <w:r w:rsidRPr="00A52C90">
        <w:rPr>
          <w:rFonts w:ascii="Arial" w:hAnsi="Arial" w:cs="Arial"/>
          <w:b/>
          <w:sz w:val="18"/>
          <w:szCs w:val="18"/>
          <w:lang w:val="de-AT"/>
        </w:rPr>
        <w:t xml:space="preserve"> </w:t>
      </w:r>
      <w:r w:rsidR="000F3FAD" w:rsidRPr="00A52C90">
        <w:rPr>
          <w:rFonts w:ascii="Arial" w:hAnsi="Arial" w:cs="Arial"/>
          <w:sz w:val="18"/>
          <w:szCs w:val="18"/>
          <w:lang w:val="de-AT"/>
        </w:rPr>
        <w:t>auf Durchführbarkeit geprüft.</w:t>
      </w:r>
    </w:p>
    <w:p w:rsidR="000F3FAD" w:rsidRPr="00A52C90" w:rsidRDefault="00FF7FAE" w:rsidP="00583222">
      <w:pPr>
        <w:pStyle w:val="Textkrper"/>
        <w:rPr>
          <w:rFonts w:ascii="Arial" w:hAnsi="Arial" w:cs="Arial"/>
          <w:sz w:val="18"/>
          <w:szCs w:val="18"/>
          <w:lang w:val="de-AT"/>
        </w:rPr>
      </w:pPr>
      <w:r w:rsidRPr="00A52C90">
        <w:rPr>
          <w:rFonts w:ascii="Arial" w:hAnsi="Arial" w:cs="Arial"/>
          <w:sz w:val="18"/>
          <w:szCs w:val="18"/>
          <w:lang w:val="de-AT"/>
        </w:rPr>
        <w:t>Nach der Prüfung erhält die Auftraggeberin (AG) Rückmeldung vom Ansprechpartner des Stützpunktes.</w:t>
      </w:r>
    </w:p>
    <w:p w:rsidR="009278DD" w:rsidRDefault="009278DD" w:rsidP="00583222">
      <w:pPr>
        <w:pStyle w:val="Textkrper"/>
        <w:rPr>
          <w:rFonts w:ascii="Arial" w:hAnsi="Arial" w:cs="Arial"/>
          <w:sz w:val="18"/>
          <w:szCs w:val="18"/>
          <w:highlight w:val="yellow"/>
          <w:lang w:val="de-AT"/>
        </w:rPr>
      </w:pPr>
    </w:p>
    <w:p w:rsidR="00A52C90" w:rsidRPr="00A52C90" w:rsidRDefault="00A52C90" w:rsidP="00583222">
      <w:pPr>
        <w:pStyle w:val="Textkrper"/>
        <w:rPr>
          <w:rFonts w:ascii="Arial" w:hAnsi="Arial" w:cs="Arial"/>
          <w:sz w:val="18"/>
          <w:szCs w:val="18"/>
          <w:highlight w:val="yellow"/>
          <w:lang w:val="de-AT"/>
        </w:rPr>
      </w:pPr>
    </w:p>
    <w:p w:rsidR="00F42897" w:rsidRPr="00A52C90" w:rsidRDefault="00F42897" w:rsidP="00583222">
      <w:pPr>
        <w:pStyle w:val="Textkrper"/>
        <w:rPr>
          <w:rFonts w:ascii="Arial" w:hAnsi="Arial" w:cs="Arial"/>
          <w:sz w:val="18"/>
          <w:szCs w:val="18"/>
          <w:lang w:val="de-AT"/>
        </w:rPr>
      </w:pPr>
      <w:r w:rsidRPr="00A52C90">
        <w:rPr>
          <w:rFonts w:ascii="Arial" w:hAnsi="Arial" w:cs="Arial"/>
          <w:sz w:val="18"/>
          <w:szCs w:val="18"/>
          <w:lang w:val="de-AT"/>
        </w:rPr>
        <w:t>Wird von der Auftragnehmerin ausgefüllt</w:t>
      </w:r>
      <w:r w:rsidR="00A52C90">
        <w:rPr>
          <w:rFonts w:ascii="Arial" w:hAnsi="Arial" w:cs="Arial"/>
          <w:sz w:val="18"/>
          <w:szCs w:val="18"/>
          <w:lang w:val="de-AT"/>
        </w:rPr>
        <w:t xml:space="preserve"> und an die Auftraggeberin retourniert.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4"/>
        <w:gridCol w:w="7511"/>
      </w:tblGrid>
      <w:tr w:rsidR="00F42897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-160819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F42897" w:rsidRPr="00E0131F" w:rsidRDefault="00F42897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1844" w:type="dxa"/>
            <w:vAlign w:val="center"/>
          </w:tcPr>
          <w:p w:rsidR="00F42897" w:rsidRPr="00746A44" w:rsidRDefault="00F42897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Leistungszusage</w:t>
            </w:r>
          </w:p>
        </w:tc>
        <w:tc>
          <w:tcPr>
            <w:tcW w:w="7511" w:type="dxa"/>
            <w:vAlign w:val="center"/>
          </w:tcPr>
          <w:p w:rsidR="00F42897" w:rsidRPr="00775F45" w:rsidRDefault="006A19AB" w:rsidP="00F42897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Die Leistungserbringung </w:t>
            </w:r>
            <w:r w:rsidR="00F42897">
              <w:rPr>
                <w:rFonts w:ascii="Arial" w:hAnsi="Arial" w:cs="Arial"/>
                <w:sz w:val="16"/>
                <w:szCs w:val="16"/>
                <w:lang w:val="de-AT"/>
              </w:rPr>
              <w:t>ist wie bestellt möglich.</w:t>
            </w:r>
            <w:r w:rsidR="007D34D4">
              <w:rPr>
                <w:rFonts w:ascii="Arial" w:hAnsi="Arial" w:cs="Arial"/>
                <w:sz w:val="16"/>
                <w:szCs w:val="16"/>
                <w:lang w:val="de-AT"/>
              </w:rPr>
              <w:t xml:space="preserve"> Die Bestellung gilt als vereinbart.</w:t>
            </w:r>
          </w:p>
        </w:tc>
      </w:tr>
      <w:tr w:rsidR="00F42897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-45063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F42897" w:rsidRPr="00E0131F" w:rsidRDefault="00F42897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1844" w:type="dxa"/>
            <w:vAlign w:val="center"/>
          </w:tcPr>
          <w:p w:rsidR="00F42897" w:rsidRPr="00746A44" w:rsidRDefault="00F42897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Leistungsabsage</w:t>
            </w:r>
          </w:p>
        </w:tc>
        <w:tc>
          <w:tcPr>
            <w:tcW w:w="7511" w:type="dxa"/>
            <w:vAlign w:val="center"/>
          </w:tcPr>
          <w:p w:rsidR="00F42897" w:rsidRPr="00775F45" w:rsidRDefault="00F42897" w:rsidP="00F42897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Aus Mangel an Ressourcen können wir die bestellte Leistung leider nicht durchführen.</w:t>
            </w:r>
          </w:p>
        </w:tc>
      </w:tr>
      <w:tr w:rsidR="00F42897" w:rsidTr="00A52C90">
        <w:trPr>
          <w:trHeight w:val="454"/>
        </w:trPr>
        <w:sdt>
          <w:sdtPr>
            <w:rPr>
              <w:rFonts w:ascii="Arial" w:hAnsi="Arial" w:cs="Arial"/>
              <w:sz w:val="16"/>
              <w:szCs w:val="16"/>
              <w:lang w:val="de-AT"/>
            </w:rPr>
            <w:id w:val="9691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F42897" w:rsidRPr="00E0131F" w:rsidRDefault="00F42897" w:rsidP="00DD3606">
                <w:pPr>
                  <w:tabs>
                    <w:tab w:val="left" w:pos="1701"/>
                    <w:tab w:val="left" w:pos="3828"/>
                    <w:tab w:val="left" w:pos="4820"/>
                    <w:tab w:val="left" w:pos="5670"/>
                    <w:tab w:val="left" w:pos="8364"/>
                  </w:tabs>
                  <w:spacing w:line="240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de-A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p>
            </w:tc>
          </w:sdtContent>
        </w:sdt>
        <w:tc>
          <w:tcPr>
            <w:tcW w:w="1844" w:type="dxa"/>
            <w:vAlign w:val="center"/>
          </w:tcPr>
          <w:p w:rsidR="00F42897" w:rsidRDefault="00F42897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Ersatzvorschlag</w:t>
            </w:r>
          </w:p>
          <w:p w:rsidR="00F42897" w:rsidRPr="00746A44" w:rsidRDefault="00F42897" w:rsidP="00DD3606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Leistung zu folgenden Zeitpunkten möglich</w:t>
            </w:r>
          </w:p>
        </w:tc>
        <w:tc>
          <w:tcPr>
            <w:tcW w:w="7511" w:type="dxa"/>
            <w:vAlign w:val="center"/>
          </w:tcPr>
          <w:p w:rsidR="00F42897" w:rsidRPr="00775F45" w:rsidRDefault="00F42897" w:rsidP="00F42897">
            <w:pPr>
              <w:tabs>
                <w:tab w:val="left" w:pos="1701"/>
                <w:tab w:val="left" w:pos="3828"/>
                <w:tab w:val="left" w:pos="4820"/>
                <w:tab w:val="left" w:pos="5670"/>
                <w:tab w:val="left" w:pos="8364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</w:tbl>
    <w:p w:rsidR="00FF7FAE" w:rsidRDefault="00FF7FAE" w:rsidP="009278DD">
      <w:pPr>
        <w:pStyle w:val="Textkrper"/>
        <w:rPr>
          <w:rFonts w:ascii="Arial" w:hAnsi="Arial" w:cs="Arial"/>
          <w:highlight w:val="yellow"/>
          <w:lang w:val="de-AT"/>
        </w:rPr>
      </w:pPr>
    </w:p>
    <w:p w:rsidR="00F42897" w:rsidRPr="002470E3" w:rsidRDefault="00F42897" w:rsidP="009278DD">
      <w:pPr>
        <w:pStyle w:val="Textkrper"/>
        <w:rPr>
          <w:rFonts w:ascii="Arial" w:hAnsi="Arial" w:cs="Arial"/>
          <w:highlight w:val="yellow"/>
          <w:lang w:val="de-AT"/>
        </w:rPr>
      </w:pPr>
    </w:p>
    <w:p w:rsidR="009278DD" w:rsidRPr="00A52C90" w:rsidRDefault="009278DD" w:rsidP="009278DD">
      <w:pPr>
        <w:tabs>
          <w:tab w:val="left" w:pos="1701"/>
          <w:tab w:val="left" w:pos="3828"/>
          <w:tab w:val="left" w:pos="4820"/>
          <w:tab w:val="left" w:pos="5670"/>
          <w:tab w:val="left" w:pos="8364"/>
        </w:tabs>
        <w:spacing w:line="240" w:lineRule="auto"/>
        <w:jc w:val="both"/>
        <w:rPr>
          <w:rFonts w:ascii="Arial" w:hAnsi="Arial" w:cs="Arial"/>
          <w:sz w:val="18"/>
          <w:szCs w:val="18"/>
          <w:lang w:val="de-AT"/>
        </w:rPr>
      </w:pPr>
      <w:r w:rsidRPr="00A52C90">
        <w:rPr>
          <w:rFonts w:ascii="Arial" w:hAnsi="Arial" w:cs="Arial"/>
          <w:sz w:val="18"/>
          <w:szCs w:val="18"/>
          <w:lang w:val="de-AT"/>
        </w:rPr>
        <w:t xml:space="preserve">Die AG ist für die Richtigkeit des Inhaltes der schriftlichen Bestellung verantwortlich. </w:t>
      </w:r>
    </w:p>
    <w:p w:rsidR="00583222" w:rsidRPr="00A52C90" w:rsidRDefault="00583222" w:rsidP="00C037E0">
      <w:pPr>
        <w:pStyle w:val="Textkrper"/>
        <w:rPr>
          <w:rFonts w:ascii="Arial" w:hAnsi="Arial" w:cs="Arial"/>
          <w:sz w:val="18"/>
          <w:szCs w:val="18"/>
          <w:lang w:val="de-AT"/>
        </w:rPr>
      </w:pPr>
      <w:r w:rsidRPr="00A52C90">
        <w:rPr>
          <w:rFonts w:ascii="Arial" w:hAnsi="Arial" w:cs="Arial"/>
          <w:sz w:val="18"/>
          <w:szCs w:val="18"/>
          <w:lang w:val="de-AT"/>
        </w:rPr>
        <w:t xml:space="preserve">Von der AN werden nur Leistungen erbracht, die von der AG ordnungsgemäß bestellt wurden und die Zusage zur Leistungserbringung durch die AN </w:t>
      </w:r>
      <w:proofErr w:type="spellStart"/>
      <w:r w:rsidRPr="00A52C90">
        <w:rPr>
          <w:rFonts w:ascii="Arial" w:hAnsi="Arial" w:cs="Arial"/>
          <w:sz w:val="18"/>
          <w:szCs w:val="18"/>
          <w:lang w:val="de-AT"/>
        </w:rPr>
        <w:t>an</w:t>
      </w:r>
      <w:proofErr w:type="spellEnd"/>
      <w:r w:rsidRPr="00A52C90">
        <w:rPr>
          <w:rFonts w:ascii="Arial" w:hAnsi="Arial" w:cs="Arial"/>
          <w:sz w:val="18"/>
          <w:szCs w:val="18"/>
          <w:lang w:val="de-AT"/>
        </w:rPr>
        <w:t xml:space="preserve"> die AG</w:t>
      </w:r>
      <w:r w:rsidR="00FF7FAE" w:rsidRPr="00A52C90">
        <w:rPr>
          <w:rFonts w:ascii="Arial" w:hAnsi="Arial" w:cs="Arial"/>
          <w:sz w:val="18"/>
          <w:szCs w:val="18"/>
          <w:lang w:val="de-AT"/>
        </w:rPr>
        <w:t xml:space="preserve"> nach erfolgt ist.</w:t>
      </w:r>
    </w:p>
    <w:sectPr w:rsidR="00583222" w:rsidRPr="00A52C90" w:rsidSect="0025220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675" w:right="1361" w:bottom="1134" w:left="1361" w:header="510" w:footer="62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2A" w:rsidRDefault="00C9782A">
      <w:r>
        <w:separator/>
      </w:r>
    </w:p>
  </w:endnote>
  <w:endnote w:type="continuationSeparator" w:id="0">
    <w:p w:rsidR="00C9782A" w:rsidRDefault="00C9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Frutiger Next Regular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76" w:rsidRDefault="00494076">
    <w:pPr>
      <w:pStyle w:val="Fuzeile"/>
      <w:tabs>
        <w:tab w:val="clear" w:pos="4536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C15A0">
      <w:rPr>
        <w:noProof/>
        <w:sz w:val="18"/>
      </w:rPr>
      <w:t>Bestellformular_2013-04-19</w:t>
    </w:r>
    <w:r>
      <w:rPr>
        <w:sz w:val="18"/>
      </w:rPr>
      <w:fldChar w:fldCharType="end"/>
    </w:r>
    <w:r>
      <w:rPr>
        <w:sz w:val="18"/>
      </w:rPr>
      <w:tab/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A52C90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05" w:rsidRDefault="00252205">
    <w:pPr>
      <w:pStyle w:val="Fuzeile"/>
      <w:tabs>
        <w:tab w:val="clear" w:pos="4536"/>
        <w:tab w:val="clear" w:pos="9072"/>
        <w:tab w:val="left" w:pos="6691"/>
      </w:tabs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="004F18A9">
      <w:rPr>
        <w:rFonts w:ascii="Arial" w:hAnsi="Arial" w:cs="Arial"/>
        <w:sz w:val="16"/>
        <w:szCs w:val="16"/>
      </w:rPr>
      <w:t>R Zugbereitstellung_2017-01-01</w:t>
    </w:r>
  </w:p>
  <w:p w:rsidR="00494076" w:rsidRPr="00151600" w:rsidRDefault="00494076">
    <w:pPr>
      <w:pStyle w:val="Fuzeile"/>
      <w:tabs>
        <w:tab w:val="clear" w:pos="4536"/>
        <w:tab w:val="clear" w:pos="9072"/>
        <w:tab w:val="left" w:pos="6691"/>
      </w:tabs>
      <w:spacing w:line="240" w:lineRule="auto"/>
      <w:rPr>
        <w:rFonts w:ascii="Arial" w:hAnsi="Arial" w:cs="Arial"/>
        <w:sz w:val="16"/>
        <w:szCs w:val="16"/>
      </w:rPr>
    </w:pPr>
    <w:r w:rsidRPr="00151600">
      <w:rPr>
        <w:rFonts w:ascii="Arial" w:hAnsi="Arial" w:cs="Arial"/>
        <w:sz w:val="16"/>
        <w:szCs w:val="16"/>
      </w:rPr>
      <w:fldChar w:fldCharType="begin"/>
    </w:r>
    <w:r w:rsidRPr="00151600">
      <w:rPr>
        <w:rFonts w:ascii="Arial" w:hAnsi="Arial" w:cs="Arial"/>
        <w:sz w:val="16"/>
        <w:szCs w:val="16"/>
      </w:rPr>
      <w:instrText xml:space="preserve"> IF </w:instrText>
    </w:r>
    <w:r w:rsidRPr="00151600">
      <w:rPr>
        <w:rFonts w:ascii="Arial" w:hAnsi="Arial" w:cs="Arial"/>
        <w:sz w:val="16"/>
        <w:szCs w:val="16"/>
      </w:rPr>
      <w:fldChar w:fldCharType="begin"/>
    </w:r>
    <w:r w:rsidRPr="00151600">
      <w:rPr>
        <w:rFonts w:ascii="Arial" w:hAnsi="Arial" w:cs="Arial"/>
        <w:sz w:val="16"/>
        <w:szCs w:val="16"/>
      </w:rPr>
      <w:instrText xml:space="preserve"> NUMPAGES </w:instrText>
    </w:r>
    <w:r w:rsidRPr="00151600">
      <w:rPr>
        <w:rFonts w:ascii="Arial" w:hAnsi="Arial" w:cs="Arial"/>
        <w:sz w:val="16"/>
        <w:szCs w:val="16"/>
      </w:rPr>
      <w:fldChar w:fldCharType="separate"/>
    </w:r>
    <w:r w:rsidR="004F18A9">
      <w:rPr>
        <w:rFonts w:ascii="Arial" w:hAnsi="Arial" w:cs="Arial"/>
        <w:noProof/>
        <w:sz w:val="16"/>
        <w:szCs w:val="16"/>
      </w:rPr>
      <w:instrText>1</w:instrText>
    </w:r>
    <w:r w:rsidRPr="00151600">
      <w:rPr>
        <w:rFonts w:ascii="Arial" w:hAnsi="Arial" w:cs="Arial"/>
        <w:sz w:val="16"/>
        <w:szCs w:val="16"/>
      </w:rPr>
      <w:fldChar w:fldCharType="end"/>
    </w:r>
    <w:r w:rsidRPr="00151600">
      <w:rPr>
        <w:rFonts w:ascii="Arial" w:hAnsi="Arial" w:cs="Arial"/>
        <w:sz w:val="16"/>
        <w:szCs w:val="16"/>
      </w:rPr>
      <w:instrText>&lt;&gt;"1" "./2" ""</w:instrText>
    </w:r>
    <w:r w:rsidRPr="00151600">
      <w:rPr>
        <w:rFonts w:ascii="Arial" w:hAnsi="Arial" w:cs="Arial"/>
        <w:sz w:val="16"/>
        <w:szCs w:val="16"/>
      </w:rPr>
      <w:fldChar w:fldCharType="end"/>
    </w:r>
    <w:r w:rsidR="001D581E">
      <w:rPr>
        <w:rFonts w:ascii="Arial" w:hAnsi="Arial" w:cs="Arial"/>
        <w:sz w:val="16"/>
        <w:szCs w:val="16"/>
      </w:rPr>
      <w:t>Bestellformular</w:t>
    </w:r>
    <w:r w:rsidR="00567247">
      <w:rPr>
        <w:rFonts w:ascii="Arial" w:hAnsi="Arial" w:cs="Arial"/>
        <w:sz w:val="16"/>
        <w:szCs w:val="16"/>
      </w:rPr>
      <w:t xml:space="preserve"> Fahrzeugservice</w:t>
    </w:r>
    <w:r w:rsidR="00151600">
      <w:rPr>
        <w:rFonts w:ascii="Arial" w:hAnsi="Arial" w:cs="Arial"/>
        <w:sz w:val="16"/>
        <w:szCs w:val="16"/>
      </w:rPr>
      <w:tab/>
    </w:r>
    <w:r w:rsidR="00151600">
      <w:rPr>
        <w:rFonts w:ascii="Arial" w:hAnsi="Arial" w:cs="Arial"/>
        <w:sz w:val="16"/>
        <w:szCs w:val="16"/>
      </w:rPr>
      <w:tab/>
    </w:r>
    <w:r w:rsidR="00151600">
      <w:rPr>
        <w:rFonts w:ascii="Arial" w:hAnsi="Arial" w:cs="Arial"/>
        <w:sz w:val="16"/>
        <w:szCs w:val="16"/>
      </w:rPr>
      <w:tab/>
    </w:r>
    <w:r w:rsidR="00151600" w:rsidRPr="00151600">
      <w:rPr>
        <w:rFonts w:ascii="Arial" w:hAnsi="Arial" w:cs="Arial"/>
        <w:sz w:val="16"/>
        <w:szCs w:val="16"/>
      </w:rPr>
      <w:t xml:space="preserve">Seite </w:t>
    </w:r>
    <w:r w:rsidR="00151600" w:rsidRPr="00151600">
      <w:rPr>
        <w:rFonts w:ascii="Arial" w:hAnsi="Arial" w:cs="Arial"/>
        <w:sz w:val="16"/>
        <w:szCs w:val="16"/>
      </w:rPr>
      <w:fldChar w:fldCharType="begin"/>
    </w:r>
    <w:r w:rsidR="00151600" w:rsidRPr="00151600">
      <w:rPr>
        <w:rFonts w:ascii="Arial" w:hAnsi="Arial" w:cs="Arial"/>
        <w:sz w:val="16"/>
        <w:szCs w:val="16"/>
      </w:rPr>
      <w:instrText>PAGE  \* Arabic  \* MERGEFORMAT</w:instrText>
    </w:r>
    <w:r w:rsidR="00151600" w:rsidRPr="00151600">
      <w:rPr>
        <w:rFonts w:ascii="Arial" w:hAnsi="Arial" w:cs="Arial"/>
        <w:sz w:val="16"/>
        <w:szCs w:val="16"/>
      </w:rPr>
      <w:fldChar w:fldCharType="separate"/>
    </w:r>
    <w:r w:rsidR="004F18A9">
      <w:rPr>
        <w:rFonts w:ascii="Arial" w:hAnsi="Arial" w:cs="Arial"/>
        <w:noProof/>
        <w:sz w:val="16"/>
        <w:szCs w:val="16"/>
      </w:rPr>
      <w:t>1</w:t>
    </w:r>
    <w:r w:rsidR="00151600" w:rsidRPr="00151600">
      <w:rPr>
        <w:rFonts w:ascii="Arial" w:hAnsi="Arial" w:cs="Arial"/>
        <w:sz w:val="16"/>
        <w:szCs w:val="16"/>
      </w:rPr>
      <w:fldChar w:fldCharType="end"/>
    </w:r>
    <w:r w:rsidR="00151600" w:rsidRPr="00151600">
      <w:rPr>
        <w:rFonts w:ascii="Arial" w:hAnsi="Arial" w:cs="Arial"/>
        <w:sz w:val="16"/>
        <w:szCs w:val="16"/>
      </w:rPr>
      <w:t xml:space="preserve"> von </w:t>
    </w:r>
    <w:r w:rsidR="00151600" w:rsidRPr="00151600">
      <w:rPr>
        <w:rFonts w:ascii="Arial" w:hAnsi="Arial" w:cs="Arial"/>
        <w:sz w:val="16"/>
        <w:szCs w:val="16"/>
      </w:rPr>
      <w:fldChar w:fldCharType="begin"/>
    </w:r>
    <w:r w:rsidR="00151600" w:rsidRPr="00151600">
      <w:rPr>
        <w:rFonts w:ascii="Arial" w:hAnsi="Arial" w:cs="Arial"/>
        <w:sz w:val="16"/>
        <w:szCs w:val="16"/>
      </w:rPr>
      <w:instrText>NUMPAGES  \* Arabic  \* MERGEFORMAT</w:instrText>
    </w:r>
    <w:r w:rsidR="00151600" w:rsidRPr="00151600">
      <w:rPr>
        <w:rFonts w:ascii="Arial" w:hAnsi="Arial" w:cs="Arial"/>
        <w:sz w:val="16"/>
        <w:szCs w:val="16"/>
      </w:rPr>
      <w:fldChar w:fldCharType="separate"/>
    </w:r>
    <w:r w:rsidR="004F18A9">
      <w:rPr>
        <w:rFonts w:ascii="Arial" w:hAnsi="Arial" w:cs="Arial"/>
        <w:noProof/>
        <w:sz w:val="16"/>
        <w:szCs w:val="16"/>
      </w:rPr>
      <w:t>1</w:t>
    </w:r>
    <w:r w:rsidR="00151600" w:rsidRPr="001516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2A" w:rsidRDefault="00C9782A">
      <w:r>
        <w:separator/>
      </w:r>
    </w:p>
  </w:footnote>
  <w:footnote w:type="continuationSeparator" w:id="0">
    <w:p w:rsidR="00C9782A" w:rsidRDefault="00C9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76" w:rsidRDefault="005A732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0BCA1E62" wp14:editId="63FC41F5">
          <wp:simplePos x="0" y="0"/>
          <wp:positionH relativeFrom="column">
            <wp:posOffset>3958590</wp:posOffset>
          </wp:positionH>
          <wp:positionV relativeFrom="paragraph">
            <wp:posOffset>144145</wp:posOffset>
          </wp:positionV>
          <wp:extent cx="1294130" cy="605155"/>
          <wp:effectExtent l="0" t="0" r="1270" b="4445"/>
          <wp:wrapTight wrapText="bothSides">
            <wp:wrapPolygon edited="0">
              <wp:start x="0" y="0"/>
              <wp:lineTo x="0" y="21079"/>
              <wp:lineTo x="21303" y="21079"/>
              <wp:lineTo x="21303" y="0"/>
              <wp:lineTo x="0" y="0"/>
            </wp:wrapPolygon>
          </wp:wrapTight>
          <wp:docPr id="6" name="Bild 1" descr="OBB+PRO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BB+PROD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76" w:rsidRDefault="005A732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5F7B4239" wp14:editId="16A865F8">
          <wp:simplePos x="0" y="0"/>
          <wp:positionH relativeFrom="column">
            <wp:posOffset>3806190</wp:posOffset>
          </wp:positionH>
          <wp:positionV relativeFrom="paragraph">
            <wp:posOffset>-9525</wp:posOffset>
          </wp:positionV>
          <wp:extent cx="933450" cy="323850"/>
          <wp:effectExtent l="0" t="0" r="0" b="0"/>
          <wp:wrapNone/>
          <wp:docPr id="7" name="Bild 7" descr="OeB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eBB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5A"/>
    <w:multiLevelType w:val="hybridMultilevel"/>
    <w:tmpl w:val="DF4AB7FC"/>
    <w:lvl w:ilvl="0" w:tplc="89A05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E32CF"/>
    <w:multiLevelType w:val="multilevel"/>
    <w:tmpl w:val="DCEE1C02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859"/>
    <w:multiLevelType w:val="multilevel"/>
    <w:tmpl w:val="BD946944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243B83"/>
    <w:multiLevelType w:val="singleLevel"/>
    <w:tmpl w:val="FF9C94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27842EF"/>
    <w:multiLevelType w:val="hybridMultilevel"/>
    <w:tmpl w:val="06787342"/>
    <w:lvl w:ilvl="0" w:tplc="3E3CF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55CD5"/>
    <w:multiLevelType w:val="multilevel"/>
    <w:tmpl w:val="B33EEBE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9DE0F8E"/>
    <w:multiLevelType w:val="hybridMultilevel"/>
    <w:tmpl w:val="F618A68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4575F"/>
    <w:multiLevelType w:val="multilevel"/>
    <w:tmpl w:val="C0D0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322B4"/>
    <w:multiLevelType w:val="multilevel"/>
    <w:tmpl w:val="7ACC4A0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2EC7569"/>
    <w:multiLevelType w:val="multilevel"/>
    <w:tmpl w:val="BD946944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35C3F47"/>
    <w:multiLevelType w:val="hybridMultilevel"/>
    <w:tmpl w:val="6B5644E4"/>
    <w:lvl w:ilvl="0" w:tplc="38184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B2E26"/>
    <w:multiLevelType w:val="singleLevel"/>
    <w:tmpl w:val="99DAE7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5A97786"/>
    <w:multiLevelType w:val="hybridMultilevel"/>
    <w:tmpl w:val="388A6A2C"/>
    <w:lvl w:ilvl="0" w:tplc="73062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E31B5"/>
    <w:multiLevelType w:val="multilevel"/>
    <w:tmpl w:val="0922CA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87952"/>
    <w:multiLevelType w:val="multilevel"/>
    <w:tmpl w:val="BD946944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2AD46BD"/>
    <w:multiLevelType w:val="hybridMultilevel"/>
    <w:tmpl w:val="0922CA46"/>
    <w:lvl w:ilvl="0" w:tplc="288859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F28F3"/>
    <w:multiLevelType w:val="multilevel"/>
    <w:tmpl w:val="A43E46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6B632CF"/>
    <w:multiLevelType w:val="singleLevel"/>
    <w:tmpl w:val="2CBA54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7AE4CE0"/>
    <w:multiLevelType w:val="multilevel"/>
    <w:tmpl w:val="BD946944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8623550"/>
    <w:multiLevelType w:val="multilevel"/>
    <w:tmpl w:val="F9EC8392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C3F2A"/>
    <w:multiLevelType w:val="multilevel"/>
    <w:tmpl w:val="5E2669DE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23879"/>
    <w:multiLevelType w:val="multilevel"/>
    <w:tmpl w:val="F9EC8392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D38DD"/>
    <w:multiLevelType w:val="hybridMultilevel"/>
    <w:tmpl w:val="4D1ECD00"/>
    <w:lvl w:ilvl="0" w:tplc="701E92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067C5"/>
    <w:multiLevelType w:val="hybridMultilevel"/>
    <w:tmpl w:val="8D5A262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E26E01"/>
    <w:multiLevelType w:val="hybridMultilevel"/>
    <w:tmpl w:val="DC92455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2B44"/>
    <w:multiLevelType w:val="multilevel"/>
    <w:tmpl w:val="0678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25FCF"/>
    <w:multiLevelType w:val="hybridMultilevel"/>
    <w:tmpl w:val="84C0368A"/>
    <w:lvl w:ilvl="0" w:tplc="AC2A66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53275"/>
    <w:multiLevelType w:val="multilevel"/>
    <w:tmpl w:val="BD946944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AF062BB"/>
    <w:multiLevelType w:val="hybridMultilevel"/>
    <w:tmpl w:val="C0D0A2E8"/>
    <w:lvl w:ilvl="0" w:tplc="4F36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94DA8"/>
    <w:multiLevelType w:val="hybridMultilevel"/>
    <w:tmpl w:val="5D7E45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796E88"/>
    <w:multiLevelType w:val="multilevel"/>
    <w:tmpl w:val="DF4A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454EB"/>
    <w:multiLevelType w:val="hybridMultilevel"/>
    <w:tmpl w:val="0C0A337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482755"/>
    <w:multiLevelType w:val="hybridMultilevel"/>
    <w:tmpl w:val="A2E001A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5CE"/>
    <w:multiLevelType w:val="multilevel"/>
    <w:tmpl w:val="EF4E1626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684E4BB6"/>
    <w:multiLevelType w:val="multilevel"/>
    <w:tmpl w:val="6AA6D888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F775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EF91039"/>
    <w:multiLevelType w:val="multilevel"/>
    <w:tmpl w:val="DAFA27F8"/>
    <w:lvl w:ilvl="0">
      <w:start w:val="7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F27076C"/>
    <w:multiLevelType w:val="multilevel"/>
    <w:tmpl w:val="C13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4936"/>
    <w:multiLevelType w:val="multilevel"/>
    <w:tmpl w:val="29145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3F6125"/>
    <w:multiLevelType w:val="hybridMultilevel"/>
    <w:tmpl w:val="F74484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E1781"/>
    <w:multiLevelType w:val="hybridMultilevel"/>
    <w:tmpl w:val="C1345E8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8"/>
  </w:num>
  <w:num w:numId="4">
    <w:abstractNumId w:val="2"/>
  </w:num>
  <w:num w:numId="5">
    <w:abstractNumId w:val="33"/>
  </w:num>
  <w:num w:numId="6">
    <w:abstractNumId w:val="9"/>
  </w:num>
  <w:num w:numId="7">
    <w:abstractNumId w:val="8"/>
  </w:num>
  <w:num w:numId="8">
    <w:abstractNumId w:val="19"/>
  </w:num>
  <w:num w:numId="9">
    <w:abstractNumId w:val="1"/>
  </w:num>
  <w:num w:numId="10">
    <w:abstractNumId w:val="3"/>
  </w:num>
  <w:num w:numId="11">
    <w:abstractNumId w:val="23"/>
  </w:num>
  <w:num w:numId="12">
    <w:abstractNumId w:val="14"/>
  </w:num>
  <w:num w:numId="13">
    <w:abstractNumId w:val="5"/>
  </w:num>
  <w:num w:numId="14">
    <w:abstractNumId w:val="35"/>
  </w:num>
  <w:num w:numId="15">
    <w:abstractNumId w:val="11"/>
  </w:num>
  <w:num w:numId="16">
    <w:abstractNumId w:val="17"/>
  </w:num>
  <w:num w:numId="17">
    <w:abstractNumId w:val="26"/>
  </w:num>
  <w:num w:numId="18">
    <w:abstractNumId w:val="22"/>
  </w:num>
  <w:num w:numId="19">
    <w:abstractNumId w:val="15"/>
  </w:num>
  <w:num w:numId="20">
    <w:abstractNumId w:val="13"/>
  </w:num>
  <w:num w:numId="21">
    <w:abstractNumId w:val="16"/>
  </w:num>
  <w:num w:numId="22">
    <w:abstractNumId w:val="6"/>
  </w:num>
  <w:num w:numId="23">
    <w:abstractNumId w:val="20"/>
  </w:num>
  <w:num w:numId="24">
    <w:abstractNumId w:val="38"/>
  </w:num>
  <w:num w:numId="25">
    <w:abstractNumId w:val="40"/>
  </w:num>
  <w:num w:numId="26">
    <w:abstractNumId w:val="37"/>
  </w:num>
  <w:num w:numId="27">
    <w:abstractNumId w:val="28"/>
  </w:num>
  <w:num w:numId="28">
    <w:abstractNumId w:val="7"/>
  </w:num>
  <w:num w:numId="29">
    <w:abstractNumId w:val="4"/>
  </w:num>
  <w:num w:numId="30">
    <w:abstractNumId w:val="25"/>
  </w:num>
  <w:num w:numId="31">
    <w:abstractNumId w:val="0"/>
  </w:num>
  <w:num w:numId="32">
    <w:abstractNumId w:val="39"/>
  </w:num>
  <w:num w:numId="33">
    <w:abstractNumId w:val="27"/>
  </w:num>
  <w:num w:numId="34">
    <w:abstractNumId w:val="36"/>
  </w:num>
  <w:num w:numId="35">
    <w:abstractNumId w:val="31"/>
  </w:num>
  <w:num w:numId="36">
    <w:abstractNumId w:val="30"/>
  </w:num>
  <w:num w:numId="37">
    <w:abstractNumId w:val="10"/>
  </w:num>
  <w:num w:numId="38">
    <w:abstractNumId w:val="32"/>
  </w:num>
  <w:num w:numId="39">
    <w:abstractNumId w:val="24"/>
  </w:num>
  <w:num w:numId="40">
    <w:abstractNumId w:val="1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B4"/>
    <w:rsid w:val="00000C1A"/>
    <w:rsid w:val="00003489"/>
    <w:rsid w:val="000157E6"/>
    <w:rsid w:val="0001716D"/>
    <w:rsid w:val="00037C37"/>
    <w:rsid w:val="00040C7D"/>
    <w:rsid w:val="00045560"/>
    <w:rsid w:val="00047453"/>
    <w:rsid w:val="0005066F"/>
    <w:rsid w:val="0005497A"/>
    <w:rsid w:val="00057113"/>
    <w:rsid w:val="0005795C"/>
    <w:rsid w:val="0006166A"/>
    <w:rsid w:val="0007636B"/>
    <w:rsid w:val="000856A4"/>
    <w:rsid w:val="000B0578"/>
    <w:rsid w:val="000B0676"/>
    <w:rsid w:val="000B241C"/>
    <w:rsid w:val="000C0BB4"/>
    <w:rsid w:val="000D241F"/>
    <w:rsid w:val="000D2994"/>
    <w:rsid w:val="000D5E36"/>
    <w:rsid w:val="000E4730"/>
    <w:rsid w:val="000F04A2"/>
    <w:rsid w:val="000F234A"/>
    <w:rsid w:val="000F3FAD"/>
    <w:rsid w:val="00102615"/>
    <w:rsid w:val="001034EF"/>
    <w:rsid w:val="0010555B"/>
    <w:rsid w:val="00114222"/>
    <w:rsid w:val="0011650D"/>
    <w:rsid w:val="00122EA7"/>
    <w:rsid w:val="00151600"/>
    <w:rsid w:val="00154D33"/>
    <w:rsid w:val="001565C0"/>
    <w:rsid w:val="00184596"/>
    <w:rsid w:val="00186497"/>
    <w:rsid w:val="00187852"/>
    <w:rsid w:val="001919BD"/>
    <w:rsid w:val="001A00DF"/>
    <w:rsid w:val="001A1F5C"/>
    <w:rsid w:val="001B2E9F"/>
    <w:rsid w:val="001D1754"/>
    <w:rsid w:val="001D1A34"/>
    <w:rsid w:val="001D581E"/>
    <w:rsid w:val="001E2F9B"/>
    <w:rsid w:val="001E7F98"/>
    <w:rsid w:val="001F0F07"/>
    <w:rsid w:val="001F14C3"/>
    <w:rsid w:val="00216442"/>
    <w:rsid w:val="00224A23"/>
    <w:rsid w:val="00225C4E"/>
    <w:rsid w:val="0024158E"/>
    <w:rsid w:val="00242B99"/>
    <w:rsid w:val="00245610"/>
    <w:rsid w:val="002470E3"/>
    <w:rsid w:val="00247F4F"/>
    <w:rsid w:val="00252205"/>
    <w:rsid w:val="00262BCE"/>
    <w:rsid w:val="00273B25"/>
    <w:rsid w:val="00282E57"/>
    <w:rsid w:val="00283B04"/>
    <w:rsid w:val="002842B4"/>
    <w:rsid w:val="00292F60"/>
    <w:rsid w:val="002D5CA1"/>
    <w:rsid w:val="002E032F"/>
    <w:rsid w:val="002E27FB"/>
    <w:rsid w:val="002F0AC9"/>
    <w:rsid w:val="002F113E"/>
    <w:rsid w:val="00301589"/>
    <w:rsid w:val="00312FEE"/>
    <w:rsid w:val="00330A0A"/>
    <w:rsid w:val="0033651C"/>
    <w:rsid w:val="00367037"/>
    <w:rsid w:val="00374303"/>
    <w:rsid w:val="00376249"/>
    <w:rsid w:val="003848D0"/>
    <w:rsid w:val="00387BE6"/>
    <w:rsid w:val="00393A64"/>
    <w:rsid w:val="00394295"/>
    <w:rsid w:val="003A37F8"/>
    <w:rsid w:val="003B19F5"/>
    <w:rsid w:val="003C196F"/>
    <w:rsid w:val="003C4FDB"/>
    <w:rsid w:val="003D697B"/>
    <w:rsid w:val="003E36BC"/>
    <w:rsid w:val="003E6CAD"/>
    <w:rsid w:val="003E70FD"/>
    <w:rsid w:val="004004BC"/>
    <w:rsid w:val="00407900"/>
    <w:rsid w:val="0042714F"/>
    <w:rsid w:val="00436365"/>
    <w:rsid w:val="00436F40"/>
    <w:rsid w:val="00441FC7"/>
    <w:rsid w:val="00446FEE"/>
    <w:rsid w:val="00455DD2"/>
    <w:rsid w:val="004608B4"/>
    <w:rsid w:val="00472C7D"/>
    <w:rsid w:val="00473B25"/>
    <w:rsid w:val="004851F3"/>
    <w:rsid w:val="00494076"/>
    <w:rsid w:val="004A30C0"/>
    <w:rsid w:val="004B00C1"/>
    <w:rsid w:val="004B2D88"/>
    <w:rsid w:val="004C14F3"/>
    <w:rsid w:val="004C2516"/>
    <w:rsid w:val="004E04F6"/>
    <w:rsid w:val="004E6CF8"/>
    <w:rsid w:val="004E6EC5"/>
    <w:rsid w:val="004F15FB"/>
    <w:rsid w:val="004F18A9"/>
    <w:rsid w:val="004F1903"/>
    <w:rsid w:val="004F5410"/>
    <w:rsid w:val="004F7C75"/>
    <w:rsid w:val="00512040"/>
    <w:rsid w:val="00516D3F"/>
    <w:rsid w:val="00524F45"/>
    <w:rsid w:val="00527863"/>
    <w:rsid w:val="00533C36"/>
    <w:rsid w:val="00535E48"/>
    <w:rsid w:val="00544370"/>
    <w:rsid w:val="00544E6B"/>
    <w:rsid w:val="0055243F"/>
    <w:rsid w:val="005551CE"/>
    <w:rsid w:val="0056077D"/>
    <w:rsid w:val="00567247"/>
    <w:rsid w:val="0057334F"/>
    <w:rsid w:val="00583222"/>
    <w:rsid w:val="0059108A"/>
    <w:rsid w:val="005A0A7C"/>
    <w:rsid w:val="005A0B95"/>
    <w:rsid w:val="005A7323"/>
    <w:rsid w:val="005B0D43"/>
    <w:rsid w:val="005C4499"/>
    <w:rsid w:val="005C78EF"/>
    <w:rsid w:val="005D57A2"/>
    <w:rsid w:val="005D6C82"/>
    <w:rsid w:val="005E12A5"/>
    <w:rsid w:val="005E234D"/>
    <w:rsid w:val="005F5897"/>
    <w:rsid w:val="00601095"/>
    <w:rsid w:val="00613251"/>
    <w:rsid w:val="006231E3"/>
    <w:rsid w:val="006260FD"/>
    <w:rsid w:val="00626F95"/>
    <w:rsid w:val="00632C07"/>
    <w:rsid w:val="006355B3"/>
    <w:rsid w:val="0063784B"/>
    <w:rsid w:val="00642B38"/>
    <w:rsid w:val="00645098"/>
    <w:rsid w:val="00653C0F"/>
    <w:rsid w:val="00660726"/>
    <w:rsid w:val="0066116C"/>
    <w:rsid w:val="00665482"/>
    <w:rsid w:val="00667CA5"/>
    <w:rsid w:val="006A0FEF"/>
    <w:rsid w:val="006A19AB"/>
    <w:rsid w:val="006A3C72"/>
    <w:rsid w:val="006B6155"/>
    <w:rsid w:val="006B70CC"/>
    <w:rsid w:val="006D06F5"/>
    <w:rsid w:val="006D30A8"/>
    <w:rsid w:val="006D39A2"/>
    <w:rsid w:val="006E7ACE"/>
    <w:rsid w:val="00706720"/>
    <w:rsid w:val="00707BB1"/>
    <w:rsid w:val="00707D3F"/>
    <w:rsid w:val="0071131F"/>
    <w:rsid w:val="007126A3"/>
    <w:rsid w:val="00716A1A"/>
    <w:rsid w:val="00720F2E"/>
    <w:rsid w:val="007329E3"/>
    <w:rsid w:val="00734E34"/>
    <w:rsid w:val="00742E04"/>
    <w:rsid w:val="00746A44"/>
    <w:rsid w:val="007531FA"/>
    <w:rsid w:val="00757F2A"/>
    <w:rsid w:val="007650EE"/>
    <w:rsid w:val="00765196"/>
    <w:rsid w:val="00774DFC"/>
    <w:rsid w:val="00775F45"/>
    <w:rsid w:val="007836FC"/>
    <w:rsid w:val="00793A0F"/>
    <w:rsid w:val="007956E5"/>
    <w:rsid w:val="007A1E6C"/>
    <w:rsid w:val="007A3527"/>
    <w:rsid w:val="007A52F1"/>
    <w:rsid w:val="007A7C71"/>
    <w:rsid w:val="007B2791"/>
    <w:rsid w:val="007B4609"/>
    <w:rsid w:val="007D34D4"/>
    <w:rsid w:val="007E50CD"/>
    <w:rsid w:val="007F062E"/>
    <w:rsid w:val="007F2F8A"/>
    <w:rsid w:val="007F5583"/>
    <w:rsid w:val="007F6A3D"/>
    <w:rsid w:val="00802C48"/>
    <w:rsid w:val="008127B5"/>
    <w:rsid w:val="008179A8"/>
    <w:rsid w:val="008250E3"/>
    <w:rsid w:val="00835B28"/>
    <w:rsid w:val="008412EB"/>
    <w:rsid w:val="008510CE"/>
    <w:rsid w:val="008522E4"/>
    <w:rsid w:val="00854301"/>
    <w:rsid w:val="00856586"/>
    <w:rsid w:val="00872C9F"/>
    <w:rsid w:val="00873CB8"/>
    <w:rsid w:val="00885C86"/>
    <w:rsid w:val="00893C58"/>
    <w:rsid w:val="0089486C"/>
    <w:rsid w:val="00895DD7"/>
    <w:rsid w:val="008967C0"/>
    <w:rsid w:val="008977BF"/>
    <w:rsid w:val="008A3A0F"/>
    <w:rsid w:val="008C03C6"/>
    <w:rsid w:val="008C3E13"/>
    <w:rsid w:val="008D30F9"/>
    <w:rsid w:val="008E0686"/>
    <w:rsid w:val="008E4225"/>
    <w:rsid w:val="008E762E"/>
    <w:rsid w:val="008F2CAD"/>
    <w:rsid w:val="008F57DF"/>
    <w:rsid w:val="009029F7"/>
    <w:rsid w:val="009128D5"/>
    <w:rsid w:val="009133B8"/>
    <w:rsid w:val="00916CCD"/>
    <w:rsid w:val="00924263"/>
    <w:rsid w:val="009278DD"/>
    <w:rsid w:val="00933498"/>
    <w:rsid w:val="00942212"/>
    <w:rsid w:val="00951CCD"/>
    <w:rsid w:val="0095403B"/>
    <w:rsid w:val="009624F6"/>
    <w:rsid w:val="00966589"/>
    <w:rsid w:val="00973805"/>
    <w:rsid w:val="00973899"/>
    <w:rsid w:val="0097710A"/>
    <w:rsid w:val="009829BC"/>
    <w:rsid w:val="00995AFD"/>
    <w:rsid w:val="009977AF"/>
    <w:rsid w:val="009B0ABD"/>
    <w:rsid w:val="009B0F63"/>
    <w:rsid w:val="009B2126"/>
    <w:rsid w:val="009C1BAB"/>
    <w:rsid w:val="009C2BB8"/>
    <w:rsid w:val="009D2954"/>
    <w:rsid w:val="009E58A8"/>
    <w:rsid w:val="009F2A7B"/>
    <w:rsid w:val="009F4ACC"/>
    <w:rsid w:val="00A116C3"/>
    <w:rsid w:val="00A20CD2"/>
    <w:rsid w:val="00A23496"/>
    <w:rsid w:val="00A23EC3"/>
    <w:rsid w:val="00A272D1"/>
    <w:rsid w:val="00A404B1"/>
    <w:rsid w:val="00A46AF9"/>
    <w:rsid w:val="00A5008A"/>
    <w:rsid w:val="00A52C90"/>
    <w:rsid w:val="00A544D4"/>
    <w:rsid w:val="00A55238"/>
    <w:rsid w:val="00A56EE0"/>
    <w:rsid w:val="00A57799"/>
    <w:rsid w:val="00A65BC0"/>
    <w:rsid w:val="00A71D44"/>
    <w:rsid w:val="00A8436C"/>
    <w:rsid w:val="00A85B18"/>
    <w:rsid w:val="00A91838"/>
    <w:rsid w:val="00A92116"/>
    <w:rsid w:val="00AA2C15"/>
    <w:rsid w:val="00AB3C51"/>
    <w:rsid w:val="00AB4842"/>
    <w:rsid w:val="00AC6704"/>
    <w:rsid w:val="00AC6F86"/>
    <w:rsid w:val="00AD7148"/>
    <w:rsid w:val="00AE1941"/>
    <w:rsid w:val="00AF6129"/>
    <w:rsid w:val="00B071EF"/>
    <w:rsid w:val="00B246BF"/>
    <w:rsid w:val="00B4003B"/>
    <w:rsid w:val="00B433F7"/>
    <w:rsid w:val="00B4701C"/>
    <w:rsid w:val="00B6710B"/>
    <w:rsid w:val="00B7309E"/>
    <w:rsid w:val="00B7331C"/>
    <w:rsid w:val="00B735CD"/>
    <w:rsid w:val="00B74C73"/>
    <w:rsid w:val="00B82D82"/>
    <w:rsid w:val="00B84366"/>
    <w:rsid w:val="00B84966"/>
    <w:rsid w:val="00B87606"/>
    <w:rsid w:val="00B9106E"/>
    <w:rsid w:val="00B92A42"/>
    <w:rsid w:val="00B932ED"/>
    <w:rsid w:val="00BA36B6"/>
    <w:rsid w:val="00BB212F"/>
    <w:rsid w:val="00BC2347"/>
    <w:rsid w:val="00BC6B88"/>
    <w:rsid w:val="00BD24BE"/>
    <w:rsid w:val="00BE0956"/>
    <w:rsid w:val="00BE7A2E"/>
    <w:rsid w:val="00BF0220"/>
    <w:rsid w:val="00BF074F"/>
    <w:rsid w:val="00C02C0C"/>
    <w:rsid w:val="00C037E0"/>
    <w:rsid w:val="00C237AD"/>
    <w:rsid w:val="00C31875"/>
    <w:rsid w:val="00C31C8C"/>
    <w:rsid w:val="00C42536"/>
    <w:rsid w:val="00C449A7"/>
    <w:rsid w:val="00C44CBB"/>
    <w:rsid w:val="00C46FFA"/>
    <w:rsid w:val="00C552DE"/>
    <w:rsid w:val="00C653AB"/>
    <w:rsid w:val="00C70316"/>
    <w:rsid w:val="00C710D9"/>
    <w:rsid w:val="00C71972"/>
    <w:rsid w:val="00C815C9"/>
    <w:rsid w:val="00C81CF2"/>
    <w:rsid w:val="00C852B4"/>
    <w:rsid w:val="00C877C9"/>
    <w:rsid w:val="00C913A9"/>
    <w:rsid w:val="00C946D1"/>
    <w:rsid w:val="00C953E5"/>
    <w:rsid w:val="00C9782A"/>
    <w:rsid w:val="00CA0369"/>
    <w:rsid w:val="00CA2972"/>
    <w:rsid w:val="00CA3A12"/>
    <w:rsid w:val="00CA64C4"/>
    <w:rsid w:val="00CB3C57"/>
    <w:rsid w:val="00CC2B03"/>
    <w:rsid w:val="00CC4927"/>
    <w:rsid w:val="00CE5483"/>
    <w:rsid w:val="00CF1AED"/>
    <w:rsid w:val="00CF6C30"/>
    <w:rsid w:val="00CF732A"/>
    <w:rsid w:val="00D016FE"/>
    <w:rsid w:val="00D10321"/>
    <w:rsid w:val="00D20332"/>
    <w:rsid w:val="00D25142"/>
    <w:rsid w:val="00D34D89"/>
    <w:rsid w:val="00D35A50"/>
    <w:rsid w:val="00D44A8C"/>
    <w:rsid w:val="00D460AA"/>
    <w:rsid w:val="00D46B8F"/>
    <w:rsid w:val="00D50C8A"/>
    <w:rsid w:val="00D544D9"/>
    <w:rsid w:val="00D57D42"/>
    <w:rsid w:val="00D65CD1"/>
    <w:rsid w:val="00D65F54"/>
    <w:rsid w:val="00D73273"/>
    <w:rsid w:val="00D73AE4"/>
    <w:rsid w:val="00D74A04"/>
    <w:rsid w:val="00D87CE8"/>
    <w:rsid w:val="00DA028B"/>
    <w:rsid w:val="00DB1702"/>
    <w:rsid w:val="00DB27BA"/>
    <w:rsid w:val="00DC15A0"/>
    <w:rsid w:val="00DC31B9"/>
    <w:rsid w:val="00DD598D"/>
    <w:rsid w:val="00DE759B"/>
    <w:rsid w:val="00DF033E"/>
    <w:rsid w:val="00DF07AC"/>
    <w:rsid w:val="00E0131F"/>
    <w:rsid w:val="00E04AC2"/>
    <w:rsid w:val="00E24F82"/>
    <w:rsid w:val="00E30DC6"/>
    <w:rsid w:val="00E31744"/>
    <w:rsid w:val="00E4002E"/>
    <w:rsid w:val="00E40BB6"/>
    <w:rsid w:val="00E43C18"/>
    <w:rsid w:val="00E461CB"/>
    <w:rsid w:val="00E46B2A"/>
    <w:rsid w:val="00E47E57"/>
    <w:rsid w:val="00E5458F"/>
    <w:rsid w:val="00E60F98"/>
    <w:rsid w:val="00E64A44"/>
    <w:rsid w:val="00E6759D"/>
    <w:rsid w:val="00E67B49"/>
    <w:rsid w:val="00E81604"/>
    <w:rsid w:val="00E83A5D"/>
    <w:rsid w:val="00E90EF9"/>
    <w:rsid w:val="00E9213A"/>
    <w:rsid w:val="00EB0A6A"/>
    <w:rsid w:val="00EC2A21"/>
    <w:rsid w:val="00EC4BAF"/>
    <w:rsid w:val="00ED2A22"/>
    <w:rsid w:val="00ED4E0C"/>
    <w:rsid w:val="00EE01C3"/>
    <w:rsid w:val="00EF3383"/>
    <w:rsid w:val="00EF5CFC"/>
    <w:rsid w:val="00EF7166"/>
    <w:rsid w:val="00F42897"/>
    <w:rsid w:val="00F46FA5"/>
    <w:rsid w:val="00F50E28"/>
    <w:rsid w:val="00F61FDE"/>
    <w:rsid w:val="00F63338"/>
    <w:rsid w:val="00F7611B"/>
    <w:rsid w:val="00F76884"/>
    <w:rsid w:val="00F829B5"/>
    <w:rsid w:val="00F83BC4"/>
    <w:rsid w:val="00F8400D"/>
    <w:rsid w:val="00F9506A"/>
    <w:rsid w:val="00FA0CF1"/>
    <w:rsid w:val="00FA2B8B"/>
    <w:rsid w:val="00FA40B1"/>
    <w:rsid w:val="00FA5394"/>
    <w:rsid w:val="00FB713F"/>
    <w:rsid w:val="00FC0B9C"/>
    <w:rsid w:val="00FC1B0A"/>
    <w:rsid w:val="00FC2385"/>
    <w:rsid w:val="00FC49C7"/>
    <w:rsid w:val="00FD0E89"/>
    <w:rsid w:val="00FD1192"/>
    <w:rsid w:val="00FD2692"/>
    <w:rsid w:val="00FD4A98"/>
    <w:rsid w:val="00FE1A13"/>
    <w:rsid w:val="00FE4B1A"/>
    <w:rsid w:val="00FE5903"/>
    <w:rsid w:val="00FF6658"/>
    <w:rsid w:val="00FF7591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1E6C"/>
    <w:pPr>
      <w:spacing w:line="240" w:lineRule="atLeast"/>
    </w:pPr>
    <w:rPr>
      <w:rFonts w:ascii="LTFrutiger Next Regular" w:hAnsi="LTFrutiger Next Regular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pPr>
      <w:shd w:val="pct5" w:color="auto" w:fill="auto"/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301589"/>
    <w:pPr>
      <w:spacing w:line="240" w:lineRule="auto"/>
      <w:jc w:val="both"/>
    </w:pPr>
    <w:rPr>
      <w:rFonts w:ascii="Frutiger Light" w:hAnsi="Frutiger Light"/>
    </w:rPr>
  </w:style>
  <w:style w:type="paragraph" w:styleId="Sprechblasentext">
    <w:name w:val="Balloon Text"/>
    <w:basedOn w:val="Standard"/>
    <w:semiHidden/>
    <w:rsid w:val="007126A3"/>
    <w:rPr>
      <w:rFonts w:ascii="Tahoma" w:hAnsi="Tahoma" w:cs="Tahoma"/>
      <w:sz w:val="16"/>
      <w:szCs w:val="16"/>
    </w:rPr>
  </w:style>
  <w:style w:type="character" w:styleId="Hyperlink">
    <w:name w:val="Hyperlink"/>
    <w:rsid w:val="009128D5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1034E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06E"/>
    <w:pPr>
      <w:ind w:left="708"/>
    </w:pPr>
  </w:style>
  <w:style w:type="table" w:styleId="Tabellenraster">
    <w:name w:val="Table Grid"/>
    <w:basedOn w:val="NormaleTabelle"/>
    <w:rsid w:val="004F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1E6C"/>
    <w:pPr>
      <w:spacing w:line="240" w:lineRule="atLeast"/>
    </w:pPr>
    <w:rPr>
      <w:rFonts w:ascii="LTFrutiger Next Regular" w:hAnsi="LTFrutiger Next Regular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pPr>
      <w:shd w:val="pct5" w:color="auto" w:fill="auto"/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301589"/>
    <w:pPr>
      <w:spacing w:line="240" w:lineRule="auto"/>
      <w:jc w:val="both"/>
    </w:pPr>
    <w:rPr>
      <w:rFonts w:ascii="Frutiger Light" w:hAnsi="Frutiger Light"/>
    </w:rPr>
  </w:style>
  <w:style w:type="paragraph" w:styleId="Sprechblasentext">
    <w:name w:val="Balloon Text"/>
    <w:basedOn w:val="Standard"/>
    <w:semiHidden/>
    <w:rsid w:val="007126A3"/>
    <w:rPr>
      <w:rFonts w:ascii="Tahoma" w:hAnsi="Tahoma" w:cs="Tahoma"/>
      <w:sz w:val="16"/>
      <w:szCs w:val="16"/>
    </w:rPr>
  </w:style>
  <w:style w:type="character" w:styleId="Hyperlink">
    <w:name w:val="Hyperlink"/>
    <w:rsid w:val="009128D5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1034E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06E"/>
    <w:pPr>
      <w:ind w:left="708"/>
    </w:pPr>
  </w:style>
  <w:style w:type="table" w:styleId="Tabellenraster">
    <w:name w:val="Table Grid"/>
    <w:basedOn w:val="NormaleTabelle"/>
    <w:rsid w:val="004F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bader\Desktop\CoopDesign\Brie_T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AE75A9C233340AADE732642C1EC0D" ma:contentTypeVersion="0" ma:contentTypeDescription="Ein neues Dokument erstellen." ma:contentTypeScope="" ma:versionID="fe73997ca04bdfa5635d473f270aee5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5FFF-5065-440D-917A-37B5EC369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5729E-355A-4C98-B8F2-CD387DA39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4DDB4-245C-45AF-84F6-B2B1C99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544226-010C-4FD4-B13B-81A062B4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Brie_TR.dot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OeBB / individueller Absender TR</vt:lpstr>
    </vt:vector>
  </TitlesOfParts>
  <Company>HARTWIG Consulting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OeBB / individueller Absender TR</dc:title>
  <dc:creator>gbader</dc:creator>
  <cp:lastModifiedBy>Kolonovits Michael  (PR.BU-BE)</cp:lastModifiedBy>
  <cp:revision>2</cp:revision>
  <cp:lastPrinted>2013-04-19T08:43:00Z</cp:lastPrinted>
  <dcterms:created xsi:type="dcterms:W3CDTF">2017-02-02T08:01:00Z</dcterms:created>
  <dcterms:modified xsi:type="dcterms:W3CDTF">2017-02-02T08:01:00Z</dcterms:modified>
</cp:coreProperties>
</file>